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E5" w:rsidRPr="004A2EAE" w:rsidRDefault="002A00E5" w:rsidP="00BF7860">
      <w:pPr>
        <w:pStyle w:val="Title"/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 w:rsidRPr="004A2EAE">
        <w:rPr>
          <w:rFonts w:ascii="Times New Roman" w:hAnsi="Times New Roman" w:cs="Times New Roman"/>
          <w:sz w:val="28"/>
          <w:szCs w:val="28"/>
          <w:lang w:eastAsia="zh-TW"/>
        </w:rPr>
        <w:t>THE CLASSIFICATION OF FOREST TREE SPECIES USING SATELLITE IMAGERY IN MONGOLIA</w:t>
      </w:r>
    </w:p>
    <w:p w:rsidR="00674963" w:rsidRDefault="00674963" w:rsidP="004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A6" w:rsidRDefault="009F3C5A" w:rsidP="006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Dolgorsuren </w:t>
      </w:r>
      <w:r w:rsidR="002A00E5">
        <w:rPr>
          <w:rFonts w:ascii="Times New Roman" w:hAnsi="Times New Roman" w:cs="Times New Roman"/>
          <w:sz w:val="24"/>
          <w:szCs w:val="24"/>
        </w:rPr>
        <w:t>Sanjjav</w:t>
      </w:r>
      <w:r w:rsidR="00E532A6" w:rsidRPr="001B02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74963">
        <w:rPr>
          <w:rFonts w:ascii="Times New Roman" w:hAnsi="Times New Roman" w:cs="Times New Roman"/>
          <w:sz w:val="24"/>
          <w:szCs w:val="24"/>
        </w:rPr>
        <w:t>,</w:t>
      </w:r>
      <w:r w:rsidR="00716610" w:rsidRPr="001B0267">
        <w:rPr>
          <w:rFonts w:ascii="Times New Roman" w:hAnsi="Times New Roman" w:cs="Times New Roman"/>
          <w:sz w:val="24"/>
          <w:szCs w:val="24"/>
        </w:rPr>
        <w:t xml:space="preserve"> Chi-</w:t>
      </w:r>
      <w:r w:rsidR="00E532A6" w:rsidRPr="001B0267">
        <w:rPr>
          <w:rFonts w:ascii="Times New Roman" w:hAnsi="Times New Roman" w:cs="Times New Roman"/>
          <w:sz w:val="24"/>
          <w:szCs w:val="24"/>
        </w:rPr>
        <w:t>Farn Chen</w:t>
      </w:r>
      <w:r w:rsidR="00716610" w:rsidRPr="001B0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20AD">
        <w:rPr>
          <w:rFonts w:ascii="Times New Roman" w:hAnsi="Times New Roman" w:cs="Times New Roman"/>
          <w:sz w:val="24"/>
          <w:szCs w:val="24"/>
        </w:rPr>
        <w:t xml:space="preserve"> </w:t>
      </w:r>
      <w:r w:rsidR="004D20AD" w:rsidRPr="001B0267">
        <w:rPr>
          <w:rFonts w:ascii="Times New Roman" w:hAnsi="Times New Roman" w:cs="Times New Roman"/>
          <w:sz w:val="24"/>
          <w:szCs w:val="24"/>
        </w:rPr>
        <w:t>Shou-Hao Chiang</w:t>
      </w:r>
      <w:r w:rsidR="004D20AD" w:rsidRPr="001B02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2A6" w:rsidRPr="001B0267">
        <w:rPr>
          <w:rFonts w:ascii="Times New Roman" w:hAnsi="Times New Roman" w:cs="Times New Roman"/>
          <w:sz w:val="24"/>
          <w:szCs w:val="24"/>
        </w:rPr>
        <w:t>.</w:t>
      </w:r>
    </w:p>
    <w:p w:rsidR="009263F5" w:rsidRPr="00674963" w:rsidRDefault="009263F5" w:rsidP="006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610" w:rsidRPr="001B0267" w:rsidRDefault="00E532A6" w:rsidP="006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02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16610" w:rsidRPr="001B02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060B4">
        <w:rPr>
          <w:rFonts w:ascii="Times New Roman" w:hAnsi="Times New Roman" w:cs="Times New Roman"/>
          <w:sz w:val="24"/>
          <w:szCs w:val="24"/>
        </w:rPr>
        <w:t xml:space="preserve">Master Student, </w:t>
      </w:r>
      <w:hyperlink r:id="rId9" w:tooltip="International Environment Sustainable Development  Program" w:history="1">
        <w:r w:rsidR="00716610" w:rsidRPr="001B02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International Environment Sustainable Development </w:t>
        </w:r>
      </w:hyperlink>
      <w:r w:rsidR="00674826">
        <w:rPr>
          <w:rFonts w:ascii="Times New Roman" w:hAnsi="Times New Roman" w:cs="Times New Roman"/>
          <w:sz w:val="24"/>
          <w:szCs w:val="24"/>
        </w:rPr>
        <w:t>Department (IESD)</w:t>
      </w:r>
      <w:r w:rsidR="009E4262" w:rsidRPr="001B0267">
        <w:rPr>
          <w:rFonts w:ascii="Times New Roman" w:hAnsi="Times New Roman" w:cs="Times New Roman"/>
          <w:sz w:val="24"/>
          <w:szCs w:val="24"/>
        </w:rPr>
        <w:t>, National Central University, 300, Jhongda Rd., Jhongli 32001, Taiwan.</w:t>
      </w:r>
    </w:p>
    <w:p w:rsidR="004D20AD" w:rsidRDefault="004D20AD" w:rsidP="004D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26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B7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AB73BC" w:rsidRPr="00AB7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rofessor and assistant professor</w:t>
      </w:r>
      <w:r w:rsidR="00AB73BC" w:rsidRPr="00AB73BC">
        <w:rPr>
          <w:rFonts w:ascii="Times New Roman" w:hAnsi="Times New Roman" w:cs="Times New Roman"/>
          <w:sz w:val="24"/>
          <w:szCs w:val="24"/>
        </w:rPr>
        <w:t xml:space="preserve"> in</w:t>
      </w:r>
      <w:r w:rsidRPr="00AB73BC">
        <w:rPr>
          <w:rFonts w:ascii="Times New Roman" w:hAnsi="Times New Roman" w:cs="Times New Roman"/>
          <w:sz w:val="24"/>
          <w:szCs w:val="24"/>
        </w:rPr>
        <w:t xml:space="preserve"> the Center for Space and Remote Sensing,</w:t>
      </w:r>
      <w:r w:rsidR="00AB73BC">
        <w:rPr>
          <w:rFonts w:ascii="Times New Roman" w:hAnsi="Times New Roman" w:cs="Times New Roman"/>
          <w:sz w:val="24"/>
          <w:szCs w:val="24"/>
        </w:rPr>
        <w:t xml:space="preserve"> </w:t>
      </w:r>
      <w:r w:rsidRPr="00AB73BC">
        <w:rPr>
          <w:rFonts w:ascii="Times New Roman" w:hAnsi="Times New Roman" w:cs="Times New Roman"/>
          <w:sz w:val="24"/>
          <w:szCs w:val="24"/>
        </w:rPr>
        <w:t>Center for Space and</w:t>
      </w:r>
      <w:r w:rsidRPr="001B0267">
        <w:rPr>
          <w:rFonts w:ascii="Times New Roman" w:hAnsi="Times New Roman" w:cs="Times New Roman"/>
          <w:sz w:val="24"/>
          <w:szCs w:val="24"/>
        </w:rPr>
        <w:t xml:space="preserve"> Remote Sensing Research National Central University, 300, Jhongda Rd., Jhongli 32001, Taiwan.</w:t>
      </w:r>
    </w:p>
    <w:p w:rsidR="003068DA" w:rsidRDefault="003068DA" w:rsidP="0030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8DA" w:rsidRPr="001B0267" w:rsidRDefault="003068DA" w:rsidP="00306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AA0">
        <w:rPr>
          <w:rFonts w:ascii="Times New Roman" w:hAnsi="Times New Roman" w:cs="Times New Roman"/>
          <w:sz w:val="24"/>
          <w:szCs w:val="24"/>
        </w:rPr>
        <w:t>Email:</w:t>
      </w:r>
      <w:r w:rsidRPr="001B026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A00E5" w:rsidRPr="00C459E6">
          <w:rPr>
            <w:rStyle w:val="Hyperlink"/>
            <w:rFonts w:ascii="Times New Roman" w:hAnsi="Times New Roman" w:cs="Times New Roman"/>
            <w:sz w:val="24"/>
            <w:szCs w:val="24"/>
          </w:rPr>
          <w:t>dogoo_1011@yahoo.com</w:t>
        </w:r>
      </w:hyperlink>
      <w:r w:rsidRPr="001B0267">
        <w:rPr>
          <w:rFonts w:ascii="Times New Roman" w:hAnsi="Times New Roman" w:cs="Times New Roman"/>
          <w:sz w:val="24"/>
          <w:szCs w:val="24"/>
        </w:rPr>
        <w:t xml:space="preserve">, </w:t>
      </w:r>
      <w:r w:rsidRPr="001B0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cfchen@csrsr.ncu.edu.tw, </w:t>
      </w:r>
      <w:hyperlink r:id="rId11" w:history="1">
        <w:r w:rsidRPr="001B02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gilbert@csrsr.ncu.edu.tw</w:t>
        </w:r>
      </w:hyperlink>
    </w:p>
    <w:p w:rsidR="003068DA" w:rsidRPr="00DB7AA0" w:rsidRDefault="003068DA" w:rsidP="00306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A0">
        <w:rPr>
          <w:rFonts w:ascii="Times New Roman" w:hAnsi="Times New Roman" w:cs="Times New Roman"/>
          <w:sz w:val="24"/>
          <w:szCs w:val="24"/>
        </w:rPr>
        <w:t>Telephone</w:t>
      </w:r>
      <w:r w:rsidRPr="001B02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AA0">
        <w:rPr>
          <w:rFonts w:ascii="Times New Roman" w:hAnsi="Times New Roman" w:cs="Times New Roman"/>
          <w:sz w:val="24"/>
          <w:szCs w:val="24"/>
        </w:rPr>
        <w:t>+866-3-4227151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DB7AA0">
        <w:rPr>
          <w:rFonts w:ascii="Times New Roman" w:hAnsi="Times New Roman" w:cs="Times New Roman"/>
          <w:sz w:val="24"/>
          <w:szCs w:val="24"/>
        </w:rPr>
        <w:t>57659, +866-3</w:t>
      </w:r>
      <w:r>
        <w:rPr>
          <w:rFonts w:ascii="Times New Roman" w:hAnsi="Times New Roman" w:cs="Times New Roman"/>
          <w:sz w:val="24"/>
          <w:szCs w:val="24"/>
        </w:rPr>
        <w:t>-4227151#57624.</w:t>
      </w:r>
    </w:p>
    <w:p w:rsidR="003068DA" w:rsidRDefault="003068DA" w:rsidP="00306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A0">
        <w:rPr>
          <w:rFonts w:ascii="Times New Roman" w:hAnsi="Times New Roman" w:cs="Times New Roman"/>
          <w:sz w:val="24"/>
          <w:szCs w:val="24"/>
        </w:rPr>
        <w:t>Fax:</w:t>
      </w:r>
      <w:r w:rsidRPr="001B0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AA0">
        <w:rPr>
          <w:rFonts w:ascii="Times New Roman" w:hAnsi="Times New Roman" w:cs="Times New Roman"/>
          <w:sz w:val="24"/>
          <w:szCs w:val="24"/>
        </w:rPr>
        <w:t>+866-3-4264301</w:t>
      </w:r>
    </w:p>
    <w:p w:rsidR="003068DA" w:rsidRPr="001B0267" w:rsidRDefault="003068DA" w:rsidP="0067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60B4" w:rsidRPr="00B060B4" w:rsidRDefault="00B060B4" w:rsidP="00403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B4" w:rsidRPr="001B0267" w:rsidRDefault="00B060B4" w:rsidP="00B0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AE">
        <w:rPr>
          <w:rFonts w:ascii="Times New Roman" w:hAnsi="Times New Roman" w:cs="Times New Roman"/>
          <w:sz w:val="28"/>
          <w:szCs w:val="28"/>
        </w:rPr>
        <w:t>KEY WORDS</w:t>
      </w:r>
      <w:r w:rsidRPr="00B060B4">
        <w:rPr>
          <w:rFonts w:ascii="Times New Roman" w:hAnsi="Times New Roman" w:cs="Times New Roman"/>
          <w:b/>
          <w:sz w:val="24"/>
          <w:szCs w:val="24"/>
        </w:rPr>
        <w:t>:</w:t>
      </w:r>
      <w:r w:rsidRPr="001B0267">
        <w:rPr>
          <w:rFonts w:ascii="Times New Roman" w:hAnsi="Times New Roman" w:cs="Times New Roman"/>
          <w:sz w:val="24"/>
          <w:szCs w:val="24"/>
        </w:rPr>
        <w:t xml:space="preserve"> </w:t>
      </w:r>
      <w:r w:rsidR="00543F50">
        <w:rPr>
          <w:rFonts w:ascii="Times New Roman" w:hAnsi="Times New Roman" w:cs="Times New Roman"/>
          <w:sz w:val="24"/>
          <w:szCs w:val="24"/>
        </w:rPr>
        <w:t>Mongolia</w:t>
      </w:r>
      <w:r w:rsidRPr="001B0267">
        <w:rPr>
          <w:rFonts w:ascii="Times New Roman" w:hAnsi="Times New Roman" w:cs="Times New Roman"/>
          <w:sz w:val="24"/>
          <w:szCs w:val="24"/>
        </w:rPr>
        <w:t xml:space="preserve">, Landsat image, </w:t>
      </w:r>
      <w:r w:rsidR="00543F50">
        <w:rPr>
          <w:rFonts w:ascii="Times New Roman" w:hAnsi="Times New Roman" w:cs="Times New Roman"/>
          <w:sz w:val="24"/>
          <w:szCs w:val="24"/>
        </w:rPr>
        <w:t>Forest inventory</w:t>
      </w:r>
      <w:r w:rsidRPr="001B0267">
        <w:rPr>
          <w:rFonts w:ascii="Times New Roman" w:hAnsi="Times New Roman" w:cs="Times New Roman"/>
          <w:sz w:val="24"/>
          <w:szCs w:val="24"/>
        </w:rPr>
        <w:t>,</w:t>
      </w:r>
      <w:r w:rsidR="00AD397C">
        <w:rPr>
          <w:rFonts w:ascii="Times New Roman" w:hAnsi="Times New Roman" w:cs="Times New Roman"/>
          <w:sz w:val="24"/>
          <w:szCs w:val="24"/>
        </w:rPr>
        <w:t xml:space="preserve"> T</w:t>
      </w:r>
      <w:r w:rsidR="00543F50">
        <w:rPr>
          <w:rFonts w:ascii="Times New Roman" w:hAnsi="Times New Roman" w:cs="Times New Roman"/>
          <w:sz w:val="24"/>
          <w:szCs w:val="24"/>
        </w:rPr>
        <w:t xml:space="preserve">ree species </w:t>
      </w:r>
      <w:r w:rsidR="00AD397C">
        <w:rPr>
          <w:rFonts w:ascii="Times New Roman" w:hAnsi="Times New Roman" w:cs="Times New Roman"/>
          <w:sz w:val="24"/>
          <w:szCs w:val="24"/>
        </w:rPr>
        <w:t>classification</w:t>
      </w:r>
      <w:r w:rsidRPr="001B0267">
        <w:rPr>
          <w:rFonts w:ascii="Times New Roman" w:hAnsi="Times New Roman" w:cs="Times New Roman"/>
          <w:sz w:val="24"/>
          <w:szCs w:val="24"/>
        </w:rPr>
        <w:t>.</w:t>
      </w:r>
    </w:p>
    <w:p w:rsidR="00B060B4" w:rsidRDefault="00B060B4" w:rsidP="00403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F5" w:rsidRPr="004A2EAE" w:rsidRDefault="00B060B4" w:rsidP="00B06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AE">
        <w:rPr>
          <w:rFonts w:ascii="Times New Roman" w:hAnsi="Times New Roman" w:cs="Times New Roman"/>
          <w:sz w:val="28"/>
          <w:szCs w:val="28"/>
        </w:rPr>
        <w:t>ABSTRACT</w:t>
      </w:r>
      <w:r w:rsidR="00730281" w:rsidRPr="004A2EAE">
        <w:rPr>
          <w:rFonts w:ascii="Times New Roman" w:hAnsi="Times New Roman" w:cs="Times New Roman"/>
          <w:sz w:val="28"/>
          <w:szCs w:val="28"/>
        </w:rPr>
        <w:t>:</w:t>
      </w:r>
    </w:p>
    <w:p w:rsidR="002A00E5" w:rsidRPr="001B7C20" w:rsidRDefault="002A00E5" w:rsidP="002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Forest is a very important ecosystem and natural resource for living things. Based on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forest</w:t>
      </w:r>
      <w:r>
        <w:rPr>
          <w:rFonts w:ascii="Times New Roman" w:hAnsi="Times New Roman" w:cs="Times New Roman"/>
          <w:sz w:val="24"/>
          <w:szCs w:val="24"/>
        </w:rPr>
        <w:t xml:space="preserve"> inventories, government is able to make decisions to converse, improve and manage forests in a sustainable way. Field work for forestry investigation is difficult and time consuming, because it needs intensive physical labor and costs, especially surveying in a widely and remotely </w:t>
      </w:r>
      <w:r w:rsidRPr="00CE7B02">
        <w:rPr>
          <w:rFonts w:ascii="Times New Roman" w:hAnsi="Times New Roman" w:cs="Times New Roman"/>
          <w:sz w:val="24"/>
          <w:szCs w:val="24"/>
        </w:rPr>
        <w:t xml:space="preserve">mountainous area.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733E">
        <w:rPr>
          <w:rFonts w:ascii="Times New Roman" w:hAnsi="Times New Roman" w:cs="Times New Roman"/>
          <w:sz w:val="24"/>
          <w:szCs w:val="24"/>
        </w:rPr>
        <w:t xml:space="preserve"> </w:t>
      </w:r>
      <w:r w:rsidRPr="003B733E">
        <w:rPr>
          <w:rFonts w:ascii="Times New Roman" w:hAnsi="Times New Roman" w:cs="Times New Roman"/>
          <w:sz w:val="24"/>
          <w:szCs w:val="24"/>
          <w:lang w:eastAsia="zh-TW"/>
        </w:rPr>
        <w:t>reliable</w:t>
      </w:r>
      <w:r w:rsidRPr="003B733E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3B733E">
        <w:rPr>
          <w:rFonts w:ascii="Times New Roman" w:hAnsi="Times New Roman" w:cs="Times New Roman"/>
          <w:sz w:val="24"/>
          <w:szCs w:val="24"/>
        </w:rPr>
        <w:t xml:space="preserve">forest inventory can give us more accurate and timely information to develop new and efficient </w:t>
      </w:r>
      <w:r w:rsidRPr="003B733E">
        <w:rPr>
          <w:rFonts w:ascii="Times New Roman" w:hAnsi="Times New Roman" w:cs="Times New Roman" w:hint="eastAsia"/>
          <w:sz w:val="24"/>
          <w:szCs w:val="24"/>
          <w:lang w:eastAsia="zh-TW"/>
        </w:rPr>
        <w:t>approaches</w:t>
      </w:r>
      <w:r w:rsidRPr="003B733E">
        <w:rPr>
          <w:rFonts w:ascii="Times New Roman" w:hAnsi="Times New Roman" w:cs="Times New Roman"/>
          <w:sz w:val="24"/>
          <w:szCs w:val="24"/>
        </w:rPr>
        <w:t xml:space="preserve"> of solving problems in a forest area. </w:t>
      </w:r>
      <w:r w:rsidRPr="00CE7B02">
        <w:rPr>
          <w:rFonts w:ascii="Times New Roman" w:hAnsi="Times New Roman" w:cs="Times New Roman"/>
          <w:sz w:val="24"/>
          <w:szCs w:val="24"/>
        </w:rPr>
        <w:t xml:space="preserve">The remote sensing technology </w:t>
      </w:r>
      <w:r>
        <w:rPr>
          <w:rFonts w:ascii="Times New Roman" w:hAnsi="Times New Roman" w:cs="Times New Roman"/>
          <w:sz w:val="24"/>
          <w:szCs w:val="24"/>
        </w:rPr>
        <w:t xml:space="preserve">have been recently used </w:t>
      </w:r>
      <w:r w:rsidRPr="00CE7B0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for </w:t>
      </w:r>
      <w:r w:rsidRPr="00CE7B02">
        <w:rPr>
          <w:rFonts w:ascii="Times New Roman" w:hAnsi="Times New Roman" w:cs="Times New Roman"/>
          <w:sz w:val="24"/>
          <w:szCs w:val="24"/>
        </w:rPr>
        <w:t xml:space="preserve">forest investigation for </w:t>
      </w:r>
      <w:r w:rsidRPr="00CE7B02">
        <w:rPr>
          <w:rFonts w:ascii="Times New Roman" w:hAnsi="Times New Roman" w:cs="Times New Roman" w:hint="eastAsia"/>
          <w:sz w:val="24"/>
          <w:szCs w:val="24"/>
          <w:lang w:eastAsia="zh-TW"/>
        </w:rPr>
        <w:t>large scale</w:t>
      </w:r>
      <w:r w:rsidRPr="00CE7B02">
        <w:rPr>
          <w:rFonts w:ascii="Times New Roman" w:hAnsi="Times New Roman" w:cs="Times New Roman"/>
          <w:sz w:val="24"/>
          <w:szCs w:val="24"/>
        </w:rPr>
        <w:t xml:space="preserve">. </w:t>
      </w:r>
      <w:r w:rsidRPr="00CE7B0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To produce an </w:t>
      </w:r>
      <w:r w:rsidRPr="00CE7B02">
        <w:rPr>
          <w:rFonts w:ascii="Times New Roman" w:hAnsi="Times New Roman" w:cs="Times New Roman"/>
          <w:sz w:val="24"/>
          <w:szCs w:val="24"/>
          <w:lang w:eastAsia="zh-TW"/>
        </w:rPr>
        <w:t>informative</w:t>
      </w:r>
      <w:r w:rsidRPr="00CE7B0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forest </w:t>
      </w:r>
      <w:r w:rsidRPr="00CE7B02">
        <w:rPr>
          <w:rFonts w:ascii="Times New Roman" w:hAnsi="Times New Roman" w:cs="Times New Roman"/>
          <w:sz w:val="24"/>
          <w:szCs w:val="24"/>
          <w:lang w:eastAsia="zh-TW"/>
        </w:rPr>
        <w:t>inventory</w:t>
      </w:r>
      <w:r w:rsidRPr="00CE7B0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TW"/>
        </w:rPr>
        <w:t>forest attributes, including tree species and ages, are necessarily investigated. T</w:t>
      </w:r>
      <w:r w:rsidRPr="00CE7B02">
        <w:rPr>
          <w:rFonts w:ascii="Times New Roman" w:hAnsi="Times New Roman" w:cs="Times New Roman"/>
          <w:sz w:val="24"/>
          <w:szCs w:val="24"/>
        </w:rPr>
        <w:t xml:space="preserve">his research focuses on the classification of </w:t>
      </w:r>
      <w:r>
        <w:rPr>
          <w:rFonts w:ascii="Times New Roman" w:hAnsi="Times New Roman" w:cs="Times New Roman"/>
          <w:sz w:val="24"/>
          <w:szCs w:val="24"/>
        </w:rPr>
        <w:t xml:space="preserve">forest tree </w:t>
      </w:r>
      <w:r w:rsidRPr="001B7C20">
        <w:rPr>
          <w:rFonts w:ascii="Times New Roman" w:hAnsi="Times New Roman" w:cs="Times New Roman"/>
          <w:sz w:val="24"/>
          <w:szCs w:val="24"/>
        </w:rPr>
        <w:t>species in Erdenebulgan sum, Huwsgul province, Mongolia, using satellite imagery.</w:t>
      </w:r>
      <w:r w:rsidRPr="001B7C2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B7C20">
        <w:rPr>
          <w:rFonts w:ascii="Times New Roman" w:hAnsi="Times New Roman" w:cs="Times New Roman"/>
          <w:sz w:val="24"/>
          <w:szCs w:val="24"/>
        </w:rPr>
        <w:t>The study area covers a forest area of 4230.1km</w:t>
      </w:r>
      <w:r w:rsidRPr="001B7C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7C20">
        <w:rPr>
          <w:rFonts w:ascii="Times New Roman" w:hAnsi="Times New Roman" w:cs="Times New Roman"/>
          <w:sz w:val="24"/>
          <w:szCs w:val="24"/>
        </w:rPr>
        <w:t xml:space="preserve"> and located in a high mountain region in northern Mongolia. Landsat 7 satellite imagery in July, 2011 were used. In this study, supervised classification, support vector machine (SVM), involving the use of normalized difference vegetation index (NDVI) and 30x30 m digital elevation model (DEM), are applied to tree species classification.  </w:t>
      </w:r>
    </w:p>
    <w:p w:rsidR="002A00E5" w:rsidRPr="001B7C20" w:rsidRDefault="002A00E5" w:rsidP="002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C20">
        <w:rPr>
          <w:rFonts w:ascii="Times New Roman" w:hAnsi="Times New Roman" w:cs="Times New Roman"/>
          <w:sz w:val="24"/>
          <w:szCs w:val="24"/>
          <w:lang w:eastAsia="zh-TW"/>
        </w:rPr>
        <w:t xml:space="preserve">Result shows that main six different tree species were classified using Landsat data and </w:t>
      </w:r>
      <w:r w:rsidRPr="001B7C20">
        <w:rPr>
          <w:rFonts w:ascii="Times New Roman" w:hAnsi="Times New Roman" w:cs="Times New Roman"/>
          <w:sz w:val="24"/>
          <w:szCs w:val="24"/>
        </w:rPr>
        <w:t>the percentage of coniferous species was found to be nearly 75% of the total vegetation, whereas, broadleave</w:t>
      </w:r>
      <w:r w:rsidR="00F07434">
        <w:rPr>
          <w:rFonts w:ascii="Times New Roman" w:hAnsi="Times New Roman" w:cs="Times New Roman"/>
          <w:sz w:val="24"/>
          <w:szCs w:val="24"/>
        </w:rPr>
        <w:t>d specie were estimated to be 20</w:t>
      </w:r>
      <w:r w:rsidRPr="001B7C20">
        <w:rPr>
          <w:rFonts w:ascii="Times New Roman" w:hAnsi="Times New Roman" w:cs="Times New Roman"/>
          <w:sz w:val="24"/>
          <w:szCs w:val="24"/>
        </w:rPr>
        <w:t xml:space="preserve">%. </w:t>
      </w:r>
      <w:r w:rsidRPr="001B7C20">
        <w:rPr>
          <w:rFonts w:ascii="Times New Roman" w:hAnsi="Times New Roman" w:cs="Times New Roman"/>
          <w:sz w:val="24"/>
          <w:szCs w:val="24"/>
          <w:lang w:eastAsia="zh-TW"/>
        </w:rPr>
        <w:t xml:space="preserve">We suggest that </w:t>
      </w:r>
      <w:r w:rsidRPr="001B7C20">
        <w:rPr>
          <w:rFonts w:ascii="Times New Roman" w:eastAsiaTheme="minorHAnsi" w:hAnsi="Times New Roman" w:cs="Times New Roman"/>
          <w:sz w:val="24"/>
          <w:szCs w:val="24"/>
        </w:rPr>
        <w:t>a better result could be obtained, if a high spatial resolution imagery can be used in image classification analysis.</w:t>
      </w:r>
    </w:p>
    <w:p w:rsidR="002A00E5" w:rsidRPr="001B7C20" w:rsidRDefault="002A00E5" w:rsidP="002A0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CAE" w:rsidRDefault="003B2CAE" w:rsidP="00B0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CAE" w:rsidRPr="001B0267" w:rsidRDefault="003B2CAE" w:rsidP="00B0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AE" w:rsidRDefault="00B060B4" w:rsidP="004A2EAE">
      <w:pPr>
        <w:tabs>
          <w:tab w:val="left" w:pos="390"/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67">
        <w:rPr>
          <w:rFonts w:ascii="Times New Roman" w:hAnsi="Times New Roman" w:cs="Times New Roman"/>
          <w:sz w:val="24"/>
          <w:szCs w:val="24"/>
        </w:rPr>
        <w:tab/>
      </w:r>
    </w:p>
    <w:p w:rsidR="00B060B4" w:rsidRPr="001B0267" w:rsidRDefault="004A2EAE" w:rsidP="004A2EAE">
      <w:pPr>
        <w:tabs>
          <w:tab w:val="left" w:pos="390"/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CAE" w:rsidRPr="004A2EAE" w:rsidRDefault="00730281" w:rsidP="00DB7AA0">
      <w:pPr>
        <w:pStyle w:val="Titl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2EAE">
        <w:rPr>
          <w:rFonts w:ascii="Times New Roman" w:hAnsi="Times New Roman" w:cs="Times New Roman"/>
          <w:color w:val="auto"/>
          <w:sz w:val="28"/>
          <w:szCs w:val="28"/>
        </w:rPr>
        <w:t>SUGGESTED TOPIC</w:t>
      </w:r>
      <w:r w:rsidR="003B2CAE" w:rsidRPr="004A2EAE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B060B4" w:rsidRPr="004A2EA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3B2CAE" w:rsidRPr="004A2E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60B4" w:rsidRPr="00DB7AA0" w:rsidRDefault="003B2CAE" w:rsidP="00DB7AA0">
      <w:pPr>
        <w:pStyle w:val="Title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B060B4" w:rsidRPr="001B0267">
        <w:rPr>
          <w:rFonts w:ascii="Times New Roman" w:hAnsi="Times New Roman" w:cs="Times New Roman"/>
          <w:color w:val="auto"/>
          <w:sz w:val="24"/>
          <w:szCs w:val="24"/>
        </w:rPr>
        <w:t xml:space="preserve">emote sensing applications, </w:t>
      </w:r>
      <w:r w:rsidR="000123F7">
        <w:rPr>
          <w:rFonts w:ascii="Times New Roman" w:hAnsi="Times New Roman" w:cs="Times New Roman"/>
          <w:color w:val="auto"/>
          <w:sz w:val="24"/>
          <w:szCs w:val="24"/>
        </w:rPr>
        <w:t>forestry /ecosystem d</w:t>
      </w:r>
      <w:r w:rsidR="000123F7" w:rsidRPr="000123F7">
        <w:rPr>
          <w:rFonts w:ascii="Times New Roman" w:hAnsi="Times New Roman" w:cs="Times New Roman"/>
          <w:color w:val="auto"/>
          <w:sz w:val="24"/>
          <w:szCs w:val="24"/>
        </w:rPr>
        <w:t>estruction</w:t>
      </w:r>
    </w:p>
    <w:p w:rsidR="00B060B4" w:rsidRDefault="00B060B4" w:rsidP="00403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AA0" w:rsidRPr="004A2EAE" w:rsidRDefault="00730281" w:rsidP="0007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AE">
        <w:rPr>
          <w:rFonts w:ascii="Times New Roman" w:hAnsi="Times New Roman" w:cs="Times New Roman"/>
          <w:sz w:val="28"/>
          <w:szCs w:val="28"/>
        </w:rPr>
        <w:lastRenderedPageBreak/>
        <w:t>PROPOSED PRESENTER:</w:t>
      </w:r>
    </w:p>
    <w:p w:rsidR="00DB7AA0" w:rsidRDefault="00DB7AA0" w:rsidP="0007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363870" w:rsidRPr="001B0267">
        <w:rPr>
          <w:rFonts w:ascii="Times New Roman" w:hAnsi="Times New Roman" w:cs="Times New Roman"/>
          <w:sz w:val="24"/>
          <w:szCs w:val="24"/>
        </w:rPr>
        <w:t xml:space="preserve"> </w:t>
      </w:r>
      <w:r w:rsidR="00AD397C">
        <w:rPr>
          <w:rFonts w:ascii="Times New Roman" w:hAnsi="Times New Roman" w:cs="Times New Roman"/>
          <w:sz w:val="24"/>
          <w:szCs w:val="24"/>
        </w:rPr>
        <w:t>Dolgorsuren Sanjjav</w:t>
      </w:r>
    </w:p>
    <w:p w:rsidR="00DB7AA0" w:rsidRDefault="00070C79" w:rsidP="0007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67">
        <w:rPr>
          <w:rFonts w:ascii="Times New Roman" w:hAnsi="Times New Roman" w:cs="Times New Roman"/>
          <w:sz w:val="24"/>
          <w:szCs w:val="24"/>
        </w:rPr>
        <w:t>Telephone</w:t>
      </w:r>
      <w:r w:rsidR="00DB7AA0">
        <w:rPr>
          <w:rFonts w:ascii="Times New Roman" w:hAnsi="Times New Roman" w:cs="Times New Roman"/>
          <w:sz w:val="24"/>
          <w:szCs w:val="24"/>
        </w:rPr>
        <w:t xml:space="preserve"> number</w:t>
      </w:r>
      <w:r w:rsidRPr="001B0267">
        <w:rPr>
          <w:rFonts w:ascii="Times New Roman" w:hAnsi="Times New Roman" w:cs="Times New Roman"/>
          <w:sz w:val="24"/>
          <w:szCs w:val="24"/>
        </w:rPr>
        <w:t xml:space="preserve">: </w:t>
      </w:r>
      <w:r w:rsidR="0094274F">
        <w:rPr>
          <w:rFonts w:ascii="Times New Roman" w:hAnsi="Times New Roman" w:cs="Times New Roman"/>
          <w:sz w:val="24"/>
          <w:szCs w:val="24"/>
        </w:rPr>
        <w:t>+</w:t>
      </w:r>
      <w:r w:rsidR="0094274F" w:rsidRPr="00730281">
        <w:rPr>
          <w:rFonts w:ascii="Times New Roman" w:hAnsi="Times New Roman" w:cs="Times New Roman"/>
          <w:sz w:val="24"/>
          <w:szCs w:val="24"/>
        </w:rPr>
        <w:t>866-</w:t>
      </w:r>
      <w:r w:rsidRPr="00730281">
        <w:rPr>
          <w:rFonts w:ascii="Times New Roman" w:hAnsi="Times New Roman" w:cs="Times New Roman"/>
          <w:sz w:val="24"/>
          <w:szCs w:val="24"/>
        </w:rPr>
        <w:t>9</w:t>
      </w:r>
      <w:r w:rsidR="0094274F" w:rsidRPr="00730281">
        <w:rPr>
          <w:rFonts w:ascii="Times New Roman" w:hAnsi="Times New Roman" w:cs="Times New Roman"/>
          <w:sz w:val="24"/>
          <w:szCs w:val="24"/>
        </w:rPr>
        <w:t>-</w:t>
      </w:r>
      <w:r w:rsidR="00AD397C">
        <w:rPr>
          <w:rFonts w:ascii="Times New Roman" w:hAnsi="Times New Roman" w:cs="Times New Roman"/>
          <w:sz w:val="24"/>
          <w:szCs w:val="24"/>
        </w:rPr>
        <w:t>70445043</w:t>
      </w:r>
    </w:p>
    <w:p w:rsidR="00DB7AA0" w:rsidRDefault="00070C79" w:rsidP="0007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AA0">
        <w:rPr>
          <w:rFonts w:ascii="Times New Roman" w:hAnsi="Times New Roman" w:cs="Times New Roman"/>
          <w:sz w:val="24"/>
          <w:szCs w:val="24"/>
        </w:rPr>
        <w:t>Fax: +866-3-422</w:t>
      </w:r>
      <w:r w:rsidR="009263F5" w:rsidRPr="00DB7AA0">
        <w:rPr>
          <w:rFonts w:ascii="Times New Roman" w:hAnsi="Times New Roman" w:cs="Times New Roman"/>
          <w:sz w:val="24"/>
          <w:szCs w:val="24"/>
        </w:rPr>
        <w:t>64301</w:t>
      </w:r>
    </w:p>
    <w:p w:rsidR="00070C79" w:rsidRPr="001B0267" w:rsidRDefault="00070C79" w:rsidP="0007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6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AD397C" w:rsidRPr="00C459E6">
          <w:rPr>
            <w:rStyle w:val="Hyperlink"/>
            <w:rFonts w:ascii="Times New Roman" w:hAnsi="Times New Roman" w:cs="Times New Roman"/>
            <w:sz w:val="24"/>
            <w:szCs w:val="24"/>
          </w:rPr>
          <w:t>dogoo_1011@yahoo.com</w:t>
        </w:r>
      </w:hyperlink>
    </w:p>
    <w:p w:rsidR="00363870" w:rsidRPr="001B0267" w:rsidRDefault="00363870" w:rsidP="004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A0" w:rsidRDefault="00DB7AA0" w:rsidP="00403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AA0" w:rsidRPr="004A2EAE" w:rsidRDefault="00730281" w:rsidP="0040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AE">
        <w:rPr>
          <w:rFonts w:ascii="Times New Roman" w:hAnsi="Times New Roman" w:cs="Times New Roman"/>
          <w:sz w:val="28"/>
          <w:szCs w:val="28"/>
        </w:rPr>
        <w:t>MAILING ADDRESS:</w:t>
      </w:r>
      <w:r w:rsidR="004A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E6" w:rsidRPr="00DB7AA0" w:rsidRDefault="00DB7AA0" w:rsidP="00403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6783" w:rsidRPr="00DB7AA0">
        <w:rPr>
          <w:rFonts w:ascii="Times New Roman" w:hAnsi="Times New Roman" w:cs="Times New Roman"/>
          <w:sz w:val="24"/>
          <w:szCs w:val="24"/>
        </w:rPr>
        <w:t>ddress:</w:t>
      </w:r>
      <w:r w:rsidR="00A36783" w:rsidRPr="001B0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62" w:rsidRPr="001B0267">
        <w:rPr>
          <w:rFonts w:ascii="Times New Roman" w:hAnsi="Times New Roman" w:cs="Times New Roman"/>
          <w:sz w:val="24"/>
          <w:szCs w:val="24"/>
        </w:rPr>
        <w:t>National Central University, 300, Jhongda Rd., Jhongli 32001, Taiwan.</w:t>
      </w:r>
    </w:p>
    <w:p w:rsidR="00A36783" w:rsidRPr="001B0267" w:rsidRDefault="00A36783" w:rsidP="00403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EE" w:rsidRPr="004A2EAE" w:rsidRDefault="00730281" w:rsidP="0040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AE">
        <w:rPr>
          <w:rFonts w:ascii="Times New Roman" w:hAnsi="Times New Roman" w:cs="Times New Roman"/>
          <w:sz w:val="28"/>
          <w:szCs w:val="28"/>
        </w:rPr>
        <w:t>PARTICIPATION PREFRENCE</w:t>
      </w:r>
      <w:r w:rsidR="00A36783" w:rsidRPr="004A2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3870" w:rsidRPr="001B0267" w:rsidRDefault="004A2EAE" w:rsidP="004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</w:t>
      </w:r>
    </w:p>
    <w:p w:rsidR="00506546" w:rsidRPr="001B0267" w:rsidRDefault="00506546" w:rsidP="004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AA1" w:rsidRPr="001B0267" w:rsidRDefault="00061AA1" w:rsidP="004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08D3" w:rsidRPr="001B0267" w:rsidRDefault="000F08D3" w:rsidP="004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8D3" w:rsidRPr="001B0267" w:rsidSect="00E36369">
      <w:pgSz w:w="12240" w:h="15840"/>
      <w:pgMar w:top="1469" w:right="1247" w:bottom="125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5E" w:rsidRDefault="00E1335E" w:rsidP="003B2CAE">
      <w:pPr>
        <w:spacing w:after="0" w:line="240" w:lineRule="auto"/>
      </w:pPr>
      <w:r>
        <w:separator/>
      </w:r>
    </w:p>
  </w:endnote>
  <w:endnote w:type="continuationSeparator" w:id="0">
    <w:p w:rsidR="00E1335E" w:rsidRDefault="00E1335E" w:rsidP="003B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5E" w:rsidRDefault="00E1335E" w:rsidP="003B2CAE">
      <w:pPr>
        <w:spacing w:after="0" w:line="240" w:lineRule="auto"/>
      </w:pPr>
      <w:r>
        <w:separator/>
      </w:r>
    </w:p>
  </w:footnote>
  <w:footnote w:type="continuationSeparator" w:id="0">
    <w:p w:rsidR="00E1335E" w:rsidRDefault="00E1335E" w:rsidP="003B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7D65"/>
    <w:multiLevelType w:val="hybridMultilevel"/>
    <w:tmpl w:val="0D92FF9A"/>
    <w:lvl w:ilvl="0" w:tplc="EFC2913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3F"/>
    <w:rsid w:val="000123F7"/>
    <w:rsid w:val="00044FE3"/>
    <w:rsid w:val="00061AA1"/>
    <w:rsid w:val="00070C79"/>
    <w:rsid w:val="00084140"/>
    <w:rsid w:val="000F08D3"/>
    <w:rsid w:val="001A5729"/>
    <w:rsid w:val="001B0267"/>
    <w:rsid w:val="001B0BD6"/>
    <w:rsid w:val="00273550"/>
    <w:rsid w:val="002A00E5"/>
    <w:rsid w:val="003068DA"/>
    <w:rsid w:val="003300AC"/>
    <w:rsid w:val="003471FA"/>
    <w:rsid w:val="00363870"/>
    <w:rsid w:val="00382AED"/>
    <w:rsid w:val="003947FA"/>
    <w:rsid w:val="003B2CAE"/>
    <w:rsid w:val="003C1EA8"/>
    <w:rsid w:val="004032E6"/>
    <w:rsid w:val="00415CD3"/>
    <w:rsid w:val="00460041"/>
    <w:rsid w:val="004816C0"/>
    <w:rsid w:val="004A13BB"/>
    <w:rsid w:val="004A2EAE"/>
    <w:rsid w:val="004C5B48"/>
    <w:rsid w:val="004D20AD"/>
    <w:rsid w:val="00502DEE"/>
    <w:rsid w:val="00506546"/>
    <w:rsid w:val="00543F50"/>
    <w:rsid w:val="005B794F"/>
    <w:rsid w:val="005F32F9"/>
    <w:rsid w:val="006323BB"/>
    <w:rsid w:val="00670906"/>
    <w:rsid w:val="00674826"/>
    <w:rsid w:val="00674963"/>
    <w:rsid w:val="006A4B49"/>
    <w:rsid w:val="006D57AB"/>
    <w:rsid w:val="006F6B09"/>
    <w:rsid w:val="00715F8E"/>
    <w:rsid w:val="00716610"/>
    <w:rsid w:val="00730281"/>
    <w:rsid w:val="007520BD"/>
    <w:rsid w:val="00762BB1"/>
    <w:rsid w:val="00762DA1"/>
    <w:rsid w:val="00771F3F"/>
    <w:rsid w:val="007B243C"/>
    <w:rsid w:val="007D4FCF"/>
    <w:rsid w:val="008B7813"/>
    <w:rsid w:val="008E0033"/>
    <w:rsid w:val="008E7F9F"/>
    <w:rsid w:val="008F6F3B"/>
    <w:rsid w:val="00921557"/>
    <w:rsid w:val="009263F5"/>
    <w:rsid w:val="00927030"/>
    <w:rsid w:val="00927FED"/>
    <w:rsid w:val="0094274F"/>
    <w:rsid w:val="009605A6"/>
    <w:rsid w:val="009925CD"/>
    <w:rsid w:val="009C7C64"/>
    <w:rsid w:val="009E4262"/>
    <w:rsid w:val="009F3C5A"/>
    <w:rsid w:val="00A36783"/>
    <w:rsid w:val="00AB73BC"/>
    <w:rsid w:val="00AC1E33"/>
    <w:rsid w:val="00AD397C"/>
    <w:rsid w:val="00B060B4"/>
    <w:rsid w:val="00B649D3"/>
    <w:rsid w:val="00B71FC4"/>
    <w:rsid w:val="00B73FB5"/>
    <w:rsid w:val="00BA1DE9"/>
    <w:rsid w:val="00BD2E28"/>
    <w:rsid w:val="00BE19AA"/>
    <w:rsid w:val="00BF7860"/>
    <w:rsid w:val="00C128FC"/>
    <w:rsid w:val="00C23D44"/>
    <w:rsid w:val="00C45707"/>
    <w:rsid w:val="00CC3344"/>
    <w:rsid w:val="00D214FC"/>
    <w:rsid w:val="00D95AF5"/>
    <w:rsid w:val="00DB7AA0"/>
    <w:rsid w:val="00DE40DD"/>
    <w:rsid w:val="00E1335E"/>
    <w:rsid w:val="00E36369"/>
    <w:rsid w:val="00E41B15"/>
    <w:rsid w:val="00E532A6"/>
    <w:rsid w:val="00E74ADC"/>
    <w:rsid w:val="00E91765"/>
    <w:rsid w:val="00EC4C3B"/>
    <w:rsid w:val="00F034E1"/>
    <w:rsid w:val="00F07434"/>
    <w:rsid w:val="00F10039"/>
    <w:rsid w:val="00F309D0"/>
    <w:rsid w:val="00F55387"/>
    <w:rsid w:val="00F7781F"/>
    <w:rsid w:val="00FD0084"/>
    <w:rsid w:val="00FD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3550-98C7-4C15-AB32-71248B6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A1"/>
  </w:style>
  <w:style w:type="paragraph" w:styleId="Heading1">
    <w:name w:val="heading 1"/>
    <w:basedOn w:val="Normal"/>
    <w:next w:val="Normal"/>
    <w:link w:val="Heading1Char"/>
    <w:uiPriority w:val="9"/>
    <w:qFormat/>
    <w:rsid w:val="00762DA1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DA1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DA1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DA1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DA1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DA1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DA1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DA1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DA1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D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DA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DA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62DA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762DA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DA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DA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DA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DA1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DA1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62DA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62DA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62DA1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762DA1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62DA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2D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DA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DA1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762DA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2DA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62DA1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2DA1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DA1"/>
    <w:pPr>
      <w:outlineLvl w:val="9"/>
    </w:pPr>
  </w:style>
  <w:style w:type="paragraph" w:styleId="NoSpacing">
    <w:name w:val="No Spacing"/>
    <w:uiPriority w:val="1"/>
    <w:qFormat/>
    <w:rsid w:val="00762D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2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870"/>
    <w:rPr>
      <w:color w:val="6B9F25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2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2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032E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40DD"/>
    <w:rPr>
      <w:color w:val="B26B0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D6"/>
  </w:style>
  <w:style w:type="paragraph" w:styleId="Footer">
    <w:name w:val="footer"/>
    <w:basedOn w:val="Normal"/>
    <w:link w:val="FooterChar"/>
    <w:uiPriority w:val="99"/>
    <w:unhideWhenUsed/>
    <w:rsid w:val="001B0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5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ogoo_1011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lbert@csrsr.nc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goo_1011@yahoo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etd.lib.nctu.edu.tw/cgi-bin/gs32/ncugsweb.cgi/ccd=P0FFII/search?q=edp=%22International%20Environment%20Sustainable%20Development%20%20Program%22.&amp;searchmode=basi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41EDD-8225-4BE1-9311-371EC643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Susann</cp:lastModifiedBy>
  <cp:revision>7</cp:revision>
  <cp:lastPrinted>2014-05-08T11:37:00Z</cp:lastPrinted>
  <dcterms:created xsi:type="dcterms:W3CDTF">2014-05-15T23:11:00Z</dcterms:created>
  <dcterms:modified xsi:type="dcterms:W3CDTF">2014-05-15T23:40:00Z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